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E" w:rsidRPr="00C43378" w:rsidRDefault="002629DE" w:rsidP="002629DE">
      <w:pPr>
        <w:widowControl/>
        <w:spacing w:line="480" w:lineRule="auto"/>
        <w:ind w:firstLineChars="200" w:firstLine="31680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C43378"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Accommodation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Two kinds of accommodation is provided for foreign students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 w:rsidRPr="002C519A">
        <w:rPr>
          <w:rFonts w:ascii="微软雅黑" w:eastAsia="微软雅黑" w:hAnsi="微软雅黑" w:cs="宋体"/>
          <w:kern w:val="0"/>
          <w:szCs w:val="21"/>
        </w:rPr>
        <w:t> 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Student apartments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（</w:t>
      </w:r>
      <w:r>
        <w:rPr>
          <w:rFonts w:ascii="微软雅黑" w:eastAsia="微软雅黑" w:hAnsi="微软雅黑" w:cs="宋体"/>
          <w:kern w:val="0"/>
          <w:szCs w:val="21"/>
        </w:rPr>
        <w:t>double beds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refrigerator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TV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air conditioning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separate WC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internet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public kitchen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 xml:space="preserve">public laundry </w:t>
      </w:r>
    </w:p>
    <w:p w:rsidR="002629DE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60rmb/per for a bed</w:t>
      </w:r>
    </w:p>
    <w:p w:rsidR="002629DE" w:rsidRPr="00E068F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7200rmb/semester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 w:rsidRPr="002C519A">
        <w:rPr>
          <w:rFonts w:ascii="微软雅黑" w:eastAsia="微软雅黑" w:hAnsi="微软雅黑" w:cs="宋体"/>
          <w:kern w:val="0"/>
          <w:szCs w:val="21"/>
        </w:rPr>
        <w:t> 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Student apartments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（</w:t>
      </w:r>
      <w:r>
        <w:rPr>
          <w:rFonts w:ascii="微软雅黑" w:eastAsia="微软雅黑" w:hAnsi="微软雅黑" w:cs="宋体"/>
          <w:kern w:val="0"/>
          <w:szCs w:val="21"/>
        </w:rPr>
        <w:t>triple beds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2629DE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refrigerator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TV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air conditioning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separate WC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internet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public kitchen</w:t>
      </w:r>
      <w:r w:rsidRPr="002C519A">
        <w:rPr>
          <w:rFonts w:ascii="微软雅黑" w:eastAsia="微软雅黑" w:hAnsi="微软雅黑" w:cs="宋体" w:hint="eastAsia"/>
          <w:kern w:val="0"/>
          <w:szCs w:val="21"/>
        </w:rPr>
        <w:t>、</w:t>
      </w:r>
      <w:r>
        <w:rPr>
          <w:rFonts w:ascii="微软雅黑" w:eastAsia="微软雅黑" w:hAnsi="微软雅黑" w:cs="宋体"/>
          <w:kern w:val="0"/>
          <w:szCs w:val="21"/>
        </w:rPr>
        <w:t>public laundry</w:t>
      </w:r>
    </w:p>
    <w:p w:rsidR="002629DE" w:rsidRPr="002C519A" w:rsidRDefault="002629DE" w:rsidP="002C519A">
      <w:pPr>
        <w:widowControl/>
        <w:spacing w:line="480" w:lineRule="auto"/>
        <w:jc w:val="left"/>
        <w:rPr>
          <w:rFonts w:ascii="微软雅黑" w:eastAsia="微软雅黑" w:hAnsi="微软雅黑" w:cs="宋体"/>
          <w:kern w:val="0"/>
          <w:szCs w:val="21"/>
        </w:rPr>
      </w:pPr>
      <w:r w:rsidRPr="002C519A">
        <w:rPr>
          <w:rFonts w:ascii="微软雅黑" w:eastAsia="微软雅黑" w:hAnsi="微软雅黑" w:cs="宋体"/>
          <w:kern w:val="0"/>
          <w:szCs w:val="21"/>
        </w:rPr>
        <w:t>40</w:t>
      </w:r>
      <w:r>
        <w:rPr>
          <w:rFonts w:ascii="微软雅黑" w:eastAsia="微软雅黑" w:hAnsi="微软雅黑" w:cs="宋体"/>
          <w:kern w:val="0"/>
          <w:szCs w:val="21"/>
        </w:rPr>
        <w:t>rmb/per for a bed</w:t>
      </w:r>
    </w:p>
    <w:p w:rsidR="002629DE" w:rsidRDefault="002629DE">
      <w:r>
        <w:t>4800</w:t>
      </w:r>
      <w:bookmarkStart w:id="0" w:name="_GoBack"/>
      <w:bookmarkEnd w:id="0"/>
      <w:r>
        <w:t>rmb/semester</w:t>
      </w:r>
    </w:p>
    <w:sectPr w:rsidR="002629DE" w:rsidSect="0088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DE" w:rsidRDefault="002629DE" w:rsidP="002C519A">
      <w:r>
        <w:separator/>
      </w:r>
    </w:p>
  </w:endnote>
  <w:endnote w:type="continuationSeparator" w:id="0">
    <w:p w:rsidR="002629DE" w:rsidRDefault="002629DE" w:rsidP="002C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DE" w:rsidRDefault="002629DE" w:rsidP="002C519A">
      <w:r>
        <w:separator/>
      </w:r>
    </w:p>
  </w:footnote>
  <w:footnote w:type="continuationSeparator" w:id="0">
    <w:p w:rsidR="002629DE" w:rsidRDefault="002629DE" w:rsidP="002C5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BE7"/>
    <w:rsid w:val="000B2BE7"/>
    <w:rsid w:val="002629DE"/>
    <w:rsid w:val="002C519A"/>
    <w:rsid w:val="005E4F99"/>
    <w:rsid w:val="006437C3"/>
    <w:rsid w:val="007A05F1"/>
    <w:rsid w:val="008861F2"/>
    <w:rsid w:val="009367F8"/>
    <w:rsid w:val="009E478E"/>
    <w:rsid w:val="00C43378"/>
    <w:rsid w:val="00E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F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5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519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5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519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8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388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57</Words>
  <Characters>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daiquan</dc:creator>
  <cp:keywords/>
  <dc:description/>
  <cp:lastModifiedBy>User</cp:lastModifiedBy>
  <cp:revision>4</cp:revision>
  <dcterms:created xsi:type="dcterms:W3CDTF">2015-01-12T09:16:00Z</dcterms:created>
  <dcterms:modified xsi:type="dcterms:W3CDTF">2015-05-22T20:32:00Z</dcterms:modified>
</cp:coreProperties>
</file>